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F2" w:rsidRPr="005765CA" w:rsidRDefault="005765CA" w:rsidP="005765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lang w:val="es-ES"/>
        </w:rPr>
      </w:pPr>
      <w:r w:rsidRPr="005765CA">
        <w:rPr>
          <w:rFonts w:asciiTheme="minorHAnsi" w:hAnsiTheme="minorHAnsi" w:cstheme="minorHAnsi"/>
          <w:b/>
          <w:bCs/>
          <w:sz w:val="32"/>
          <w:lang w:val="es-ES"/>
        </w:rPr>
        <w:t>Carta</w:t>
      </w:r>
      <w:r w:rsidR="007C65F2" w:rsidRPr="005765CA">
        <w:rPr>
          <w:rFonts w:asciiTheme="minorHAnsi" w:hAnsiTheme="minorHAnsi" w:cstheme="minorHAnsi"/>
          <w:b/>
          <w:bCs/>
          <w:sz w:val="32"/>
          <w:lang w:val="es-ES"/>
        </w:rPr>
        <w:t xml:space="preserve"> </w:t>
      </w:r>
      <w:r w:rsidR="007C65F2" w:rsidRPr="005765CA">
        <w:rPr>
          <w:rFonts w:asciiTheme="minorHAnsi" w:hAnsiTheme="minorHAnsi" w:cstheme="minorHAnsi"/>
          <w:b/>
          <w:bCs/>
          <w:sz w:val="32"/>
          <w:lang w:val="es-ES"/>
        </w:rPr>
        <w:t>Postulación de artículos</w:t>
      </w:r>
      <w:r w:rsidRPr="005765CA">
        <w:rPr>
          <w:rFonts w:asciiTheme="minorHAnsi" w:hAnsiTheme="minorHAnsi" w:cstheme="minorHAnsi"/>
          <w:b/>
          <w:bCs/>
          <w:sz w:val="32"/>
          <w:lang w:val="es-ES"/>
        </w:rPr>
        <w:t xml:space="preserve"> a la Revista Colombiana de Medicina Física y Rehabilitación</w:t>
      </w:r>
    </w:p>
    <w:p w:rsidR="007C65F2" w:rsidRPr="007C65F2" w:rsidRDefault="007C65F2" w:rsidP="007C65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 xml:space="preserve">Fecha y ciudad </w:t>
      </w: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 xml:space="preserve">Señores </w:t>
      </w: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  <w:r w:rsidRPr="005765CA">
        <w:rPr>
          <w:rFonts w:ascii="Arial" w:hAnsi="Arial" w:cs="Arial"/>
          <w:b/>
          <w:bCs/>
          <w:lang w:val="es-ES"/>
        </w:rPr>
        <w:t>Comité Editorial</w:t>
      </w: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>Revista Colombiana de Medicina Física y Rehabilitación</w:t>
      </w: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2F04E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>Mediante la presente los abajo firmantes remitimos el manuscrito titulado</w:t>
      </w:r>
      <w:r w:rsidRPr="005765CA">
        <w:rPr>
          <w:rFonts w:ascii="Arial" w:hAnsi="Arial" w:cs="Arial"/>
          <w:bCs/>
          <w:lang w:val="es-ES"/>
        </w:rPr>
        <w:t xml:space="preserve">:     </w:t>
      </w:r>
    </w:p>
    <w:p w:rsidR="002F04EA" w:rsidRDefault="002F04EA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 xml:space="preserve">para evaluación y posible publicación en la revista </w:t>
      </w:r>
      <w:r w:rsidRPr="005765CA">
        <w:rPr>
          <w:rFonts w:ascii="Arial" w:hAnsi="Arial" w:cs="Arial"/>
          <w:bCs/>
          <w:lang w:val="es-ES"/>
        </w:rPr>
        <w:t>Colombiana de Medicina física y Rehabilitación.</w:t>
      </w: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>Todos los autores declaramos que:</w:t>
      </w:r>
    </w:p>
    <w:p w:rsidR="007C65F2" w:rsidRPr="005765CA" w:rsidRDefault="005765CA" w:rsidP="007C65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lang w:val="es-ES"/>
        </w:rPr>
      </w:pPr>
      <w:r w:rsidRPr="005765CA">
        <w:rPr>
          <w:bCs/>
          <w:lang w:val="es-ES"/>
        </w:rPr>
        <w:t>H</w:t>
      </w:r>
      <w:r w:rsidR="007C65F2" w:rsidRPr="005765CA">
        <w:rPr>
          <w:bCs/>
          <w:lang w:val="es-ES"/>
        </w:rPr>
        <w:t xml:space="preserve">emos leído y seguido detalladamente las instrucciones para los autores antes de la </w:t>
      </w:r>
      <w:r w:rsidR="007C65F2" w:rsidRPr="005765CA">
        <w:rPr>
          <w:bCs/>
          <w:lang w:val="es-ES"/>
        </w:rPr>
        <w:t>po</w:t>
      </w:r>
      <w:r w:rsidRPr="005765CA">
        <w:rPr>
          <w:bCs/>
          <w:lang w:val="es-ES"/>
        </w:rPr>
        <w:t>s</w:t>
      </w:r>
      <w:r w:rsidR="007C65F2" w:rsidRPr="005765CA">
        <w:rPr>
          <w:bCs/>
          <w:lang w:val="es-ES"/>
        </w:rPr>
        <w:t>tulación.</w:t>
      </w:r>
    </w:p>
    <w:p w:rsidR="005765CA" w:rsidRPr="005765CA" w:rsidRDefault="007C65F2" w:rsidP="00B037C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lang w:val="es-ES"/>
        </w:rPr>
      </w:pPr>
      <w:r w:rsidRPr="005765CA">
        <w:rPr>
          <w:bCs/>
          <w:lang w:val="es-ES"/>
        </w:rPr>
        <w:t>Hemos leído la versión definitiva del artículo presentado y nos hacemos responsables por todos</w:t>
      </w:r>
      <w:r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los conceptos e información de texto e imágenes allí</w:t>
      </w:r>
      <w:r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 xml:space="preserve">contenidos. </w:t>
      </w:r>
    </w:p>
    <w:p w:rsidR="007C65F2" w:rsidRPr="005765CA" w:rsidRDefault="007C65F2" w:rsidP="00B037C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lang w:val="es-ES"/>
        </w:rPr>
      </w:pPr>
      <w:r w:rsidRPr="005765CA">
        <w:rPr>
          <w:bCs/>
          <w:lang w:val="es-ES"/>
        </w:rPr>
        <w:t>Las tablas y figuras que no son de</w:t>
      </w:r>
      <w:r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autoría propia tienen los créditos respectivos y la autorización expresa para su reproducción</w:t>
      </w:r>
      <w:r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 xml:space="preserve">emitida por quien posee su derecho de propiedad. </w:t>
      </w:r>
      <w:r w:rsidR="005765CA" w:rsidRPr="005765CA">
        <w:rPr>
          <w:bCs/>
          <w:lang w:val="es-ES"/>
        </w:rPr>
        <w:t>Por lo tanto</w:t>
      </w:r>
      <w:r w:rsidRPr="005765CA">
        <w:rPr>
          <w:bCs/>
          <w:lang w:val="es-ES"/>
        </w:rPr>
        <w:t xml:space="preserve"> </w:t>
      </w:r>
      <w:proofErr w:type="gramStart"/>
      <w:r w:rsidRPr="005765CA">
        <w:rPr>
          <w:bCs/>
          <w:lang w:val="es-ES"/>
        </w:rPr>
        <w:t>la  Revista</w:t>
      </w:r>
      <w:proofErr w:type="gramEnd"/>
      <w:r w:rsidRPr="005765CA">
        <w:rPr>
          <w:bCs/>
          <w:lang w:val="es-ES"/>
        </w:rPr>
        <w:t xml:space="preserve"> queda eximida de</w:t>
      </w:r>
      <w:r w:rsidR="005765CA"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cualquier responsabilidad concerniente con la veracidad y autenticidad de</w:t>
      </w:r>
      <w:r w:rsidR="005765CA"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dicha información, y de</w:t>
      </w:r>
      <w:r w:rsidR="005765CA"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dirimir conflictos relacionados con la autoría del</w:t>
      </w:r>
      <w:r w:rsidR="005765CA"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manuscrito, compromiso directo de quienes</w:t>
      </w:r>
      <w:r w:rsidR="005765CA"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sometan el artículo.</w:t>
      </w:r>
    </w:p>
    <w:p w:rsidR="007C65F2" w:rsidRPr="005765CA" w:rsidRDefault="005765CA" w:rsidP="007C65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lang w:val="es-ES"/>
        </w:rPr>
      </w:pPr>
      <w:r w:rsidRPr="005765CA">
        <w:rPr>
          <w:bCs/>
          <w:lang w:val="es-ES"/>
        </w:rPr>
        <w:t>N</w:t>
      </w:r>
      <w:r w:rsidR="007C65F2" w:rsidRPr="005765CA">
        <w:rPr>
          <w:bCs/>
          <w:lang w:val="es-ES"/>
        </w:rPr>
        <w:t>os comprometemos a no incluir ni retirar nombres de autores después de haberse iniciado el proceso editorial;</w:t>
      </w:r>
    </w:p>
    <w:p w:rsidR="007C65F2" w:rsidRPr="005765CA" w:rsidRDefault="005765CA" w:rsidP="000C67A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lang w:val="es-ES"/>
        </w:rPr>
      </w:pPr>
      <w:r w:rsidRPr="005765CA">
        <w:rPr>
          <w:bCs/>
          <w:lang w:val="es-ES"/>
        </w:rPr>
        <w:t>C</w:t>
      </w:r>
      <w:r w:rsidR="007C65F2" w:rsidRPr="005765CA">
        <w:rPr>
          <w:bCs/>
          <w:lang w:val="es-ES"/>
        </w:rPr>
        <w:t xml:space="preserve">onocemos el contenido del manuscrito y estamos de acuerdo con él, </w:t>
      </w:r>
      <w:r w:rsidRPr="005765CA">
        <w:rPr>
          <w:bCs/>
          <w:lang w:val="es-ES"/>
        </w:rPr>
        <w:t>el</w:t>
      </w:r>
      <w:r w:rsidR="007C65F2" w:rsidRPr="005765CA">
        <w:rPr>
          <w:bCs/>
          <w:lang w:val="es-ES"/>
        </w:rPr>
        <w:t xml:space="preserve"> manuscrito no ha sido publicado ni sometido a publicación en otra revista.</w:t>
      </w:r>
    </w:p>
    <w:p w:rsidR="005765CA" w:rsidRPr="005765CA" w:rsidRDefault="005765CA" w:rsidP="002372F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lang w:val="es-ES"/>
        </w:rPr>
      </w:pPr>
      <w:r w:rsidRPr="005765CA">
        <w:rPr>
          <w:bCs/>
          <w:lang w:val="es-ES"/>
        </w:rPr>
        <w:t>Autorizamos la realización de las modificaciones editoriales que sean</w:t>
      </w:r>
      <w:r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necesarias para efecto de</w:t>
      </w:r>
      <w:r w:rsidRPr="005765CA">
        <w:rPr>
          <w:bCs/>
          <w:lang w:val="es-ES"/>
        </w:rPr>
        <w:t xml:space="preserve"> </w:t>
      </w:r>
      <w:r w:rsidRPr="005765CA">
        <w:rPr>
          <w:bCs/>
          <w:lang w:val="es-ES"/>
        </w:rPr>
        <w:t>una óptima publicación.</w:t>
      </w: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5765CA" w:rsidRPr="005765CA" w:rsidRDefault="005765CA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5765CA" w:rsidRPr="005765CA" w:rsidRDefault="005765CA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5765CA" w:rsidRPr="005765CA" w:rsidRDefault="005765CA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>Atentamente,</w:t>
      </w:r>
      <w:bookmarkStart w:id="0" w:name="_GoBack"/>
      <w:bookmarkEnd w:id="0"/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7C65F2" w:rsidRPr="005765CA" w:rsidRDefault="007C65F2" w:rsidP="007C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  <w:r w:rsidRPr="005765CA">
        <w:rPr>
          <w:rFonts w:ascii="Arial" w:hAnsi="Arial" w:cs="Arial"/>
          <w:bCs/>
          <w:lang w:val="es-ES"/>
        </w:rPr>
        <w:t>Nota: cada autor del manuscrito debe enviar esta carta firmada y escaneada</w:t>
      </w:r>
      <w:r w:rsidR="005765CA" w:rsidRPr="005765CA">
        <w:rPr>
          <w:rFonts w:ascii="Arial" w:hAnsi="Arial" w:cs="Arial"/>
          <w:bCs/>
          <w:lang w:val="es-ES"/>
        </w:rPr>
        <w:t>.</w:t>
      </w:r>
    </w:p>
    <w:p w:rsidR="008235E7" w:rsidRPr="005765CA" w:rsidRDefault="008235E7" w:rsidP="00823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5765CA" w:rsidRPr="005765CA" w:rsidRDefault="005765CA" w:rsidP="00823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"/>
        </w:rPr>
      </w:pPr>
    </w:p>
    <w:p w:rsidR="005765CA" w:rsidRPr="005765CA" w:rsidRDefault="005765CA" w:rsidP="005765C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765CA">
        <w:rPr>
          <w:rFonts w:ascii="Arial" w:hAnsi="Arial" w:cs="Arial"/>
          <w:b/>
          <w:sz w:val="28"/>
          <w:szCs w:val="28"/>
        </w:rPr>
        <w:t>Datos de autor</w:t>
      </w:r>
    </w:p>
    <w:p w:rsidR="005765CA" w:rsidRPr="005765CA" w:rsidRDefault="005765CA" w:rsidP="005765CA">
      <w:pPr>
        <w:pStyle w:val="Sinespaciado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765CA" w:rsidRPr="005765CA" w:rsidTr="005765CA">
        <w:tc>
          <w:tcPr>
            <w:tcW w:w="9781" w:type="dxa"/>
            <w:shd w:val="clear" w:color="auto" w:fill="auto"/>
          </w:tcPr>
          <w:p w:rsidR="005765CA" w:rsidRPr="005765CA" w:rsidRDefault="005765CA" w:rsidP="00AF43B8">
            <w:pPr>
              <w:rPr>
                <w:rFonts w:ascii="Arial" w:hAnsi="Arial" w:cs="Arial"/>
                <w:b/>
              </w:rPr>
            </w:pPr>
            <w:r w:rsidRPr="005765CA">
              <w:rPr>
                <w:rFonts w:ascii="Arial" w:hAnsi="Arial" w:cs="Arial"/>
                <w:b/>
                <w:spacing w:val="-2"/>
              </w:rPr>
              <w:t>Nombres</w:t>
            </w:r>
            <w:r w:rsidRPr="005765CA">
              <w:rPr>
                <w:rFonts w:ascii="Arial" w:hAnsi="Arial" w:cs="Arial"/>
                <w:b/>
                <w:spacing w:val="-2"/>
              </w:rPr>
              <w:t xml:space="preserve"> y apellidos</w:t>
            </w:r>
          </w:p>
        </w:tc>
      </w:tr>
      <w:tr w:rsidR="005765CA" w:rsidRPr="005765CA" w:rsidTr="005765CA">
        <w:tc>
          <w:tcPr>
            <w:tcW w:w="9781" w:type="dxa"/>
            <w:shd w:val="clear" w:color="auto" w:fill="F2F2F2"/>
          </w:tcPr>
          <w:p w:rsidR="005765CA" w:rsidRPr="005765CA" w:rsidRDefault="005765CA" w:rsidP="005765CA">
            <w:pPr>
              <w:rPr>
                <w:rFonts w:ascii="Arial" w:hAnsi="Arial" w:cs="Arial"/>
                <w:b/>
              </w:rPr>
            </w:pPr>
            <w:r w:rsidRPr="005765CA">
              <w:rPr>
                <w:rFonts w:ascii="Arial" w:hAnsi="Arial" w:cs="Arial"/>
                <w:b/>
                <w:spacing w:val="-1"/>
              </w:rPr>
              <w:t>Documento de identidad (pasaporte)</w:t>
            </w:r>
          </w:p>
          <w:p w:rsidR="005765CA" w:rsidRPr="005765CA" w:rsidRDefault="005765CA" w:rsidP="00AF43B8">
            <w:pPr>
              <w:rPr>
                <w:rFonts w:ascii="Arial" w:hAnsi="Arial" w:cs="Arial"/>
              </w:rPr>
            </w:pPr>
          </w:p>
          <w:p w:rsidR="005765CA" w:rsidRPr="005765CA" w:rsidRDefault="005765CA" w:rsidP="00AF43B8">
            <w:pPr>
              <w:rPr>
                <w:rFonts w:ascii="Arial" w:hAnsi="Arial" w:cs="Arial"/>
              </w:rPr>
            </w:pPr>
          </w:p>
        </w:tc>
      </w:tr>
      <w:tr w:rsidR="005765CA" w:rsidRPr="005765CA" w:rsidTr="005765CA">
        <w:trPr>
          <w:trHeight w:val="359"/>
        </w:trPr>
        <w:tc>
          <w:tcPr>
            <w:tcW w:w="9781" w:type="dxa"/>
            <w:shd w:val="clear" w:color="auto" w:fill="auto"/>
          </w:tcPr>
          <w:p w:rsidR="005765CA" w:rsidRPr="005765CA" w:rsidRDefault="005765CA" w:rsidP="00AF43B8">
            <w:pPr>
              <w:rPr>
                <w:rFonts w:ascii="Arial" w:hAnsi="Arial" w:cs="Arial"/>
                <w:b/>
              </w:rPr>
            </w:pPr>
            <w:r w:rsidRPr="005765CA">
              <w:rPr>
                <w:rFonts w:ascii="Arial" w:hAnsi="Arial" w:cs="Arial"/>
                <w:b/>
                <w:spacing w:val="-1"/>
              </w:rPr>
              <w:t>Nacionalidad</w:t>
            </w:r>
          </w:p>
        </w:tc>
      </w:tr>
      <w:tr w:rsidR="005765CA" w:rsidRPr="005765CA" w:rsidTr="005765CA">
        <w:tc>
          <w:tcPr>
            <w:tcW w:w="9781" w:type="dxa"/>
            <w:shd w:val="clear" w:color="auto" w:fill="F2F2F2"/>
          </w:tcPr>
          <w:p w:rsidR="005765CA" w:rsidRPr="005765CA" w:rsidRDefault="005765CA" w:rsidP="00AF43B8">
            <w:pPr>
              <w:rPr>
                <w:rFonts w:ascii="Arial" w:hAnsi="Arial" w:cs="Arial"/>
              </w:rPr>
            </w:pPr>
            <w:r w:rsidRPr="005765CA">
              <w:rPr>
                <w:rFonts w:ascii="Arial" w:hAnsi="Arial" w:cs="Arial"/>
                <w:b/>
                <w:spacing w:val="-2"/>
              </w:rPr>
              <w:t>Afiliación institucional</w:t>
            </w:r>
          </w:p>
          <w:p w:rsidR="005765CA" w:rsidRPr="005765CA" w:rsidRDefault="005765CA" w:rsidP="00AF43B8">
            <w:pPr>
              <w:rPr>
                <w:rFonts w:ascii="Arial" w:hAnsi="Arial" w:cs="Arial"/>
              </w:rPr>
            </w:pPr>
          </w:p>
        </w:tc>
      </w:tr>
      <w:tr w:rsidR="005765CA" w:rsidRPr="005765CA" w:rsidTr="005765CA">
        <w:tc>
          <w:tcPr>
            <w:tcW w:w="9781" w:type="dxa"/>
            <w:shd w:val="clear" w:color="auto" w:fill="auto"/>
          </w:tcPr>
          <w:p w:rsidR="005765CA" w:rsidRPr="005765CA" w:rsidRDefault="005765CA" w:rsidP="00AF43B8">
            <w:pPr>
              <w:rPr>
                <w:rFonts w:ascii="Arial" w:hAnsi="Arial" w:cs="Arial"/>
                <w:b/>
              </w:rPr>
            </w:pPr>
            <w:r w:rsidRPr="005765CA">
              <w:rPr>
                <w:rFonts w:ascii="Arial" w:hAnsi="Arial" w:cs="Arial"/>
                <w:b/>
              </w:rPr>
              <w:t>Formación académica (más alta, si prefiere; por favor, incluya año de grado)</w:t>
            </w:r>
          </w:p>
        </w:tc>
      </w:tr>
      <w:tr w:rsidR="005765CA" w:rsidRPr="005765CA" w:rsidTr="005765CA">
        <w:tc>
          <w:tcPr>
            <w:tcW w:w="9781" w:type="dxa"/>
            <w:shd w:val="clear" w:color="auto" w:fill="F2F2F2"/>
          </w:tcPr>
          <w:p w:rsidR="005765CA" w:rsidRPr="005765CA" w:rsidRDefault="005765CA" w:rsidP="005765CA">
            <w:pPr>
              <w:tabs>
                <w:tab w:val="left" w:pos="18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765CA" w:rsidRPr="005765CA" w:rsidTr="005765CA">
        <w:tc>
          <w:tcPr>
            <w:tcW w:w="9781" w:type="dxa"/>
            <w:shd w:val="clear" w:color="auto" w:fill="auto"/>
          </w:tcPr>
          <w:p w:rsidR="005765CA" w:rsidRPr="005765CA" w:rsidRDefault="005765CA" w:rsidP="005765CA">
            <w:pPr>
              <w:rPr>
                <w:rFonts w:ascii="Arial" w:hAnsi="Arial" w:cs="Arial"/>
                <w:b/>
              </w:rPr>
            </w:pPr>
            <w:r w:rsidRPr="005765CA">
              <w:rPr>
                <w:rFonts w:ascii="Arial" w:hAnsi="Arial" w:cs="Arial"/>
                <w:b/>
              </w:rPr>
              <w:t xml:space="preserve">Correo electrónico alternativo y móvil (WhatsApp) </w:t>
            </w:r>
          </w:p>
        </w:tc>
      </w:tr>
      <w:tr w:rsidR="005765CA" w:rsidRPr="005765CA" w:rsidTr="005765CA">
        <w:tc>
          <w:tcPr>
            <w:tcW w:w="9781" w:type="dxa"/>
            <w:shd w:val="clear" w:color="auto" w:fill="F2F2F2"/>
          </w:tcPr>
          <w:p w:rsidR="005765CA" w:rsidRPr="005765CA" w:rsidRDefault="005765CA" w:rsidP="005765CA">
            <w:pPr>
              <w:rPr>
                <w:rFonts w:ascii="Arial" w:hAnsi="Arial" w:cs="Arial"/>
              </w:rPr>
            </w:pPr>
            <w:r w:rsidRPr="005765CA">
              <w:rPr>
                <w:rFonts w:ascii="Arial" w:hAnsi="Arial" w:cs="Arial"/>
                <w:b/>
                <w:spacing w:val="-2"/>
              </w:rPr>
              <w:t>URL</w:t>
            </w:r>
            <w:r w:rsidRPr="005765C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765CA">
              <w:rPr>
                <w:rFonts w:ascii="Arial" w:hAnsi="Arial" w:cs="Arial"/>
                <w:b/>
                <w:spacing w:val="-1"/>
              </w:rPr>
              <w:t>de su</w:t>
            </w:r>
            <w:r w:rsidRPr="005765CA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5765CA">
              <w:rPr>
                <w:rFonts w:ascii="Arial" w:hAnsi="Arial" w:cs="Arial"/>
                <w:b/>
                <w:spacing w:val="-1"/>
              </w:rPr>
              <w:t>perfil</w:t>
            </w:r>
            <w:r w:rsidRPr="005765CA">
              <w:rPr>
                <w:rFonts w:ascii="Arial" w:hAnsi="Arial" w:cs="Arial"/>
                <w:b/>
                <w:spacing w:val="-10"/>
              </w:rPr>
              <w:t xml:space="preserve"> de </w:t>
            </w:r>
            <w:r w:rsidRPr="005765CA">
              <w:rPr>
                <w:rFonts w:ascii="Arial" w:hAnsi="Arial" w:cs="Arial"/>
                <w:b/>
                <w:spacing w:val="-1"/>
              </w:rPr>
              <w:t>ORCID</w:t>
            </w:r>
          </w:p>
          <w:p w:rsidR="005765CA" w:rsidRPr="005765CA" w:rsidRDefault="005765CA" w:rsidP="005765CA">
            <w:pPr>
              <w:rPr>
                <w:rFonts w:ascii="Arial" w:hAnsi="Arial" w:cs="Arial"/>
              </w:rPr>
            </w:pPr>
          </w:p>
        </w:tc>
      </w:tr>
      <w:tr w:rsidR="005765CA" w:rsidRPr="005765CA" w:rsidTr="005765CA">
        <w:tc>
          <w:tcPr>
            <w:tcW w:w="9781" w:type="dxa"/>
            <w:shd w:val="clear" w:color="auto" w:fill="auto"/>
          </w:tcPr>
          <w:p w:rsidR="005765CA" w:rsidRPr="005765CA" w:rsidRDefault="005765CA" w:rsidP="005765CA">
            <w:pPr>
              <w:rPr>
                <w:rFonts w:ascii="Arial" w:hAnsi="Arial" w:cs="Arial"/>
                <w:b/>
              </w:rPr>
            </w:pPr>
            <w:r w:rsidRPr="005765CA">
              <w:rPr>
                <w:rFonts w:ascii="Arial" w:hAnsi="Arial" w:cs="Arial"/>
                <w:b/>
              </w:rPr>
              <w:t xml:space="preserve">Su índice H (si lo conoce, a través de Google </w:t>
            </w:r>
            <w:proofErr w:type="spellStart"/>
            <w:r w:rsidRPr="005765CA">
              <w:rPr>
                <w:rFonts w:ascii="Arial" w:hAnsi="Arial" w:cs="Arial"/>
                <w:b/>
              </w:rPr>
              <w:t>Scholar</w:t>
            </w:r>
            <w:proofErr w:type="spellEnd"/>
            <w:r w:rsidRPr="005765CA">
              <w:rPr>
                <w:rFonts w:ascii="Arial" w:hAnsi="Arial" w:cs="Arial"/>
                <w:b/>
              </w:rPr>
              <w:t>)</w:t>
            </w:r>
          </w:p>
        </w:tc>
      </w:tr>
    </w:tbl>
    <w:p w:rsidR="005765CA" w:rsidRDefault="005765CA" w:rsidP="005765CA">
      <w:pPr>
        <w:pStyle w:val="Sinespaciado"/>
        <w:rPr>
          <w:sz w:val="28"/>
          <w:szCs w:val="28"/>
        </w:rPr>
      </w:pPr>
    </w:p>
    <w:p w:rsidR="005765CA" w:rsidRPr="005765CA" w:rsidRDefault="005765CA" w:rsidP="008235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sectPr w:rsidR="005765CA" w:rsidRPr="005765CA" w:rsidSect="00D86A7B">
      <w:headerReference w:type="default" r:id="rId8"/>
      <w:pgSz w:w="12240" w:h="15840"/>
      <w:pgMar w:top="2381" w:right="1701" w:bottom="1418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AF" w:rsidRDefault="006B78AF" w:rsidP="002A798F">
      <w:pPr>
        <w:spacing w:after="0" w:line="240" w:lineRule="auto"/>
      </w:pPr>
      <w:r>
        <w:separator/>
      </w:r>
    </w:p>
  </w:endnote>
  <w:endnote w:type="continuationSeparator" w:id="0">
    <w:p w:rsidR="006B78AF" w:rsidRDefault="006B78AF" w:rsidP="002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AF" w:rsidRDefault="006B78AF" w:rsidP="002A798F">
      <w:pPr>
        <w:spacing w:after="0" w:line="240" w:lineRule="auto"/>
      </w:pPr>
      <w:r>
        <w:separator/>
      </w:r>
    </w:p>
  </w:footnote>
  <w:footnote w:type="continuationSeparator" w:id="0">
    <w:p w:rsidR="006B78AF" w:rsidRDefault="006B78AF" w:rsidP="002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8F" w:rsidRDefault="00D86A7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-450627</wp:posOffset>
          </wp:positionV>
          <wp:extent cx="7778338" cy="10068573"/>
          <wp:effectExtent l="0" t="0" r="0" b="8890"/>
          <wp:wrapNone/>
          <wp:docPr id="1" name="Imagen 1" descr="D:\Dropbox\Gesta Proyectos 2015\ACMFR\Hoja Carta 2015\PAPEL-MEMBRETE-ACMFR-201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Gesta Proyectos 2015\ACMFR\Hoja Carta 2015\PAPEL-MEMBRETE-ACMFR-2015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464" cy="101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98F" w:rsidRDefault="002A79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0455"/>
    <w:multiLevelType w:val="hybridMultilevel"/>
    <w:tmpl w:val="EBC6B8C6"/>
    <w:lvl w:ilvl="0" w:tplc="4E6AC93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30054"/>
    <w:multiLevelType w:val="hybridMultilevel"/>
    <w:tmpl w:val="8D44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A"/>
    <w:rsid w:val="0002141A"/>
    <w:rsid w:val="00024189"/>
    <w:rsid w:val="000631DF"/>
    <w:rsid w:val="000E37DA"/>
    <w:rsid w:val="000F3AF9"/>
    <w:rsid w:val="00114676"/>
    <w:rsid w:val="00167455"/>
    <w:rsid w:val="00170678"/>
    <w:rsid w:val="001A2C37"/>
    <w:rsid w:val="001E1ABB"/>
    <w:rsid w:val="001E5880"/>
    <w:rsid w:val="002A798F"/>
    <w:rsid w:val="002F04EA"/>
    <w:rsid w:val="00313F6F"/>
    <w:rsid w:val="003268A3"/>
    <w:rsid w:val="003A04C6"/>
    <w:rsid w:val="00483DE6"/>
    <w:rsid w:val="005765CA"/>
    <w:rsid w:val="005B4D56"/>
    <w:rsid w:val="00611A20"/>
    <w:rsid w:val="00621B6A"/>
    <w:rsid w:val="00632250"/>
    <w:rsid w:val="006A01D3"/>
    <w:rsid w:val="006B78AF"/>
    <w:rsid w:val="006E3110"/>
    <w:rsid w:val="007348E5"/>
    <w:rsid w:val="007C65F2"/>
    <w:rsid w:val="007E5806"/>
    <w:rsid w:val="00812558"/>
    <w:rsid w:val="008235E7"/>
    <w:rsid w:val="00847830"/>
    <w:rsid w:val="009C5051"/>
    <w:rsid w:val="009F73F7"/>
    <w:rsid w:val="00A158E6"/>
    <w:rsid w:val="00A17A8B"/>
    <w:rsid w:val="00AD42A4"/>
    <w:rsid w:val="00B323AD"/>
    <w:rsid w:val="00BD4402"/>
    <w:rsid w:val="00BF0CFB"/>
    <w:rsid w:val="00C27183"/>
    <w:rsid w:val="00C5617A"/>
    <w:rsid w:val="00C60F30"/>
    <w:rsid w:val="00D03B1A"/>
    <w:rsid w:val="00D86A7B"/>
    <w:rsid w:val="00E548D3"/>
    <w:rsid w:val="00EA7213"/>
    <w:rsid w:val="00F47213"/>
    <w:rsid w:val="00F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6224"/>
  <w15:docId w15:val="{DB85C192-ABFB-46C5-AEC7-BF8016B2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DF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ar"/>
    <w:uiPriority w:val="9"/>
    <w:qFormat/>
    <w:rsid w:val="00823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98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A798F"/>
  </w:style>
  <w:style w:type="paragraph" w:styleId="Piedepgina">
    <w:name w:val="footer"/>
    <w:basedOn w:val="Normal"/>
    <w:link w:val="PiedepginaCar"/>
    <w:uiPriority w:val="99"/>
    <w:unhideWhenUsed/>
    <w:rsid w:val="002A798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798F"/>
  </w:style>
  <w:style w:type="paragraph" w:styleId="Textodeglobo">
    <w:name w:val="Balloon Text"/>
    <w:basedOn w:val="Normal"/>
    <w:link w:val="TextodegloboCar"/>
    <w:uiPriority w:val="99"/>
    <w:semiHidden/>
    <w:unhideWhenUsed/>
    <w:rsid w:val="002A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588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47830"/>
  </w:style>
  <w:style w:type="character" w:customStyle="1" w:styleId="Ttulo4Car">
    <w:name w:val="Título 4 Car"/>
    <w:basedOn w:val="Fuentedeprrafopredeter"/>
    <w:link w:val="Ttulo4"/>
    <w:uiPriority w:val="9"/>
    <w:rsid w:val="008235E7"/>
    <w:rPr>
      <w:rFonts w:ascii="Times New Roman" w:eastAsia="Times New Roman" w:hAnsi="Times New Roman" w:cs="Times New Roman"/>
      <w:b/>
      <w:bCs/>
      <w:sz w:val="29"/>
      <w:szCs w:val="29"/>
      <w:lang w:val="es-ES" w:eastAsia="es-ES"/>
    </w:rPr>
  </w:style>
  <w:style w:type="paragraph" w:styleId="Prrafodelista">
    <w:name w:val="List Paragraph"/>
    <w:basedOn w:val="Normal"/>
    <w:uiPriority w:val="34"/>
    <w:qFormat/>
    <w:rsid w:val="008235E7"/>
    <w:pPr>
      <w:ind w:left="720"/>
      <w:contextualSpacing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3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76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576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cia%20Profesionales\Downloads\PAPEL%20MEMBRETE%20ACMFR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4008-6896-42A5-885A-3E6492B7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MEMBRETE ACMFR 2015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 Profesionales</dc:creator>
  <cp:lastModifiedBy>Usuario de Windows</cp:lastModifiedBy>
  <cp:revision>2</cp:revision>
  <cp:lastPrinted>2013-03-21T20:31:00Z</cp:lastPrinted>
  <dcterms:created xsi:type="dcterms:W3CDTF">2022-04-27T22:11:00Z</dcterms:created>
  <dcterms:modified xsi:type="dcterms:W3CDTF">2022-04-27T22:11:00Z</dcterms:modified>
</cp:coreProperties>
</file>